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01" w:rsidRDefault="00CD3E01" w:rsidP="00CD3E01">
      <w:pPr>
        <w:jc w:val="center"/>
        <w:rPr>
          <w:sz w:val="32"/>
        </w:rPr>
      </w:pPr>
      <w:r>
        <w:rPr>
          <w:sz w:val="32"/>
        </w:rPr>
        <w:t xml:space="preserve">UNIVERZITA KARLOVA </w:t>
      </w:r>
    </w:p>
    <w:p w:rsidR="00CD3E01" w:rsidRDefault="00CD3E01" w:rsidP="00CD3E01">
      <w:pPr>
        <w:jc w:val="center"/>
        <w:rPr>
          <w:sz w:val="32"/>
        </w:rPr>
      </w:pPr>
      <w:r>
        <w:rPr>
          <w:sz w:val="32"/>
        </w:rPr>
        <w:t>FILOZOFICKÁ FAKULTA</w:t>
      </w:r>
    </w:p>
    <w:p w:rsidR="00CD3E01" w:rsidRDefault="00CD3E01" w:rsidP="00CD3E01">
      <w:pPr>
        <w:jc w:val="center"/>
        <w:rPr>
          <w:caps/>
        </w:rPr>
      </w:pPr>
      <w:r>
        <w:rPr>
          <w:caps/>
        </w:rPr>
        <w:t>Katedra andragogiky a personálního řízení</w:t>
      </w:r>
    </w:p>
    <w:p w:rsidR="00CD3E01" w:rsidRDefault="00CD3E01" w:rsidP="00CD3E01">
      <w:pPr>
        <w:spacing w:line="360" w:lineRule="auto"/>
        <w:jc w:val="center"/>
        <w:rPr>
          <w:sz w:val="28"/>
          <w:u w:val="single"/>
        </w:rPr>
      </w:pPr>
    </w:p>
    <w:p w:rsidR="00CD3E01" w:rsidRDefault="00563418" w:rsidP="00CD3E01">
      <w:pPr>
        <w:spacing w:line="360" w:lineRule="auto"/>
        <w:jc w:val="center"/>
        <w:rPr>
          <w:sz w:val="28"/>
        </w:rPr>
      </w:pPr>
      <w:r>
        <w:rPr>
          <w:sz w:val="28"/>
          <w:u w:val="single"/>
        </w:rPr>
        <w:t>Přihláška k Z</w:t>
      </w:r>
      <w:r w:rsidR="00CD3E01">
        <w:rPr>
          <w:sz w:val="28"/>
          <w:u w:val="single"/>
        </w:rPr>
        <w:t>ávěrečné zkoušce (</w:t>
      </w:r>
      <w:proofErr w:type="spellStart"/>
      <w:r w:rsidR="00CD3E01">
        <w:rPr>
          <w:sz w:val="28"/>
          <w:u w:val="single"/>
        </w:rPr>
        <w:t>ZZk</w:t>
      </w:r>
      <w:proofErr w:type="spellEnd"/>
      <w:r w:rsidR="00CD3E01">
        <w:rPr>
          <w:sz w:val="28"/>
          <w:u w:val="single"/>
        </w:rPr>
        <w:t>)</w:t>
      </w:r>
    </w:p>
    <w:p w:rsidR="00CD3E01" w:rsidRPr="003473D1" w:rsidRDefault="00CD3E01" w:rsidP="00563418">
      <w:pPr>
        <w:spacing w:before="120" w:line="360" w:lineRule="auto"/>
        <w:jc w:val="center"/>
        <w:rPr>
          <w:b/>
        </w:rPr>
      </w:pPr>
      <w:r w:rsidRPr="003473D1">
        <w:rPr>
          <w:b/>
        </w:rPr>
        <w:t>Údaje absolventa/</w:t>
      </w:r>
      <w:proofErr w:type="spellStart"/>
      <w:r w:rsidRPr="003473D1">
        <w:rPr>
          <w:b/>
        </w:rPr>
        <w:t>ky</w:t>
      </w:r>
      <w:proofErr w:type="spellEnd"/>
      <w:r w:rsidRPr="003473D1">
        <w:rPr>
          <w:b/>
        </w:rPr>
        <w:t xml:space="preserve"> k ukončení </w:t>
      </w:r>
      <w:r w:rsidR="00563418" w:rsidRPr="003473D1">
        <w:rPr>
          <w:b/>
        </w:rPr>
        <w:t>kurzu CŽV – Andragogika a personální řízení</w:t>
      </w:r>
    </w:p>
    <w:p w:rsidR="00CD3E01" w:rsidRDefault="00CD3E01" w:rsidP="00CD3E01">
      <w:pPr>
        <w:spacing w:line="360" w:lineRule="auto"/>
        <w:jc w:val="center"/>
      </w:pPr>
    </w:p>
    <w:p w:rsidR="00CD3E01" w:rsidRDefault="00CD3E01" w:rsidP="003473D1">
      <w:pPr>
        <w:spacing w:before="240" w:after="360" w:line="360" w:lineRule="auto"/>
        <w:jc w:val="both"/>
      </w:pPr>
      <w:r>
        <w:t xml:space="preserve">Jméno a příjmení: </w:t>
      </w:r>
      <w:r w:rsidR="003473D1">
        <w:t xml:space="preserve">                                                              </w:t>
      </w:r>
      <w:r>
        <w:t>rozený/á:</w:t>
      </w:r>
    </w:p>
    <w:p w:rsidR="003473D1" w:rsidRDefault="00CD3E01" w:rsidP="003473D1">
      <w:pPr>
        <w:spacing w:before="240" w:after="360" w:line="360" w:lineRule="auto"/>
        <w:jc w:val="both"/>
      </w:pPr>
      <w:proofErr w:type="gramStart"/>
      <w:r>
        <w:t xml:space="preserve">Narozen/a: </w:t>
      </w:r>
      <w:r w:rsidR="003473D1">
        <w:t xml:space="preserve">                                         </w:t>
      </w:r>
      <w:r>
        <w:t xml:space="preserve">v </w:t>
      </w:r>
      <w:r w:rsidR="003473D1">
        <w:t xml:space="preserve">                                   </w:t>
      </w:r>
      <w:r>
        <w:t>okres:</w:t>
      </w:r>
      <w:proofErr w:type="gramEnd"/>
    </w:p>
    <w:p w:rsidR="00CD3E01" w:rsidRDefault="00CD3E01" w:rsidP="003473D1">
      <w:pPr>
        <w:spacing w:before="240" w:after="360" w:line="360" w:lineRule="auto"/>
        <w:jc w:val="both"/>
      </w:pPr>
      <w:r>
        <w:t>Bytem trvale</w:t>
      </w:r>
      <w:r w:rsidR="003473D1">
        <w:t>:</w:t>
      </w:r>
    </w:p>
    <w:p w:rsidR="003473D1" w:rsidRDefault="003473D1" w:rsidP="003473D1">
      <w:pPr>
        <w:spacing w:before="240" w:after="360" w:line="360" w:lineRule="auto"/>
        <w:jc w:val="both"/>
      </w:pPr>
      <w:r>
        <w:t>E-mail:                                                                   Telefonický kontakt:</w:t>
      </w:r>
    </w:p>
    <w:p w:rsidR="00CD3E01" w:rsidRDefault="00563418" w:rsidP="003473D1">
      <w:pPr>
        <w:spacing w:before="240" w:after="360" w:line="360" w:lineRule="auto"/>
        <w:jc w:val="both"/>
      </w:pPr>
      <w:r>
        <w:t>Termín zahájení studia</w:t>
      </w:r>
      <w:r w:rsidR="003473D1">
        <w:t>:</w:t>
      </w:r>
    </w:p>
    <w:p w:rsidR="00563418" w:rsidRDefault="00563418" w:rsidP="00563418">
      <w:pPr>
        <w:spacing w:line="360" w:lineRule="auto"/>
        <w:jc w:val="both"/>
      </w:pPr>
    </w:p>
    <w:p w:rsidR="00CD3E01" w:rsidRDefault="00563418" w:rsidP="00563418">
      <w:pPr>
        <w:spacing w:line="360" w:lineRule="auto"/>
        <w:jc w:val="both"/>
      </w:pPr>
      <w:r>
        <w:t xml:space="preserve">Přihláška k účasti na </w:t>
      </w:r>
      <w:proofErr w:type="spellStart"/>
      <w:r w:rsidR="00CD3E01">
        <w:t>ZZk</w:t>
      </w:r>
      <w:proofErr w:type="spellEnd"/>
      <w:r w:rsidR="00CD3E01">
        <w:t xml:space="preserve"> konan</w:t>
      </w:r>
      <w:r>
        <w:t>é</w:t>
      </w:r>
      <w:r w:rsidR="00CD3E01">
        <w:t xml:space="preserve"> v</w:t>
      </w:r>
      <w:r w:rsidR="003473D1">
        <w:t> </w:t>
      </w:r>
      <w:r w:rsidR="00CD3E01">
        <w:t>termínu</w:t>
      </w:r>
      <w:r w:rsidR="003473D1">
        <w:t>:</w:t>
      </w:r>
    </w:p>
    <w:p w:rsidR="00CD3E01" w:rsidRDefault="00CD3E01" w:rsidP="00563418">
      <w:pPr>
        <w:spacing w:line="360" w:lineRule="auto"/>
        <w:jc w:val="both"/>
      </w:pPr>
    </w:p>
    <w:p w:rsidR="00563418" w:rsidRDefault="00563418" w:rsidP="00563418">
      <w:pPr>
        <w:spacing w:line="360" w:lineRule="auto"/>
        <w:jc w:val="both"/>
      </w:pPr>
    </w:p>
    <w:p w:rsidR="00CD3E01" w:rsidRDefault="00CD3E01" w:rsidP="00563418">
      <w:pPr>
        <w:spacing w:line="360" w:lineRule="auto"/>
        <w:jc w:val="both"/>
      </w:pPr>
    </w:p>
    <w:p w:rsidR="00CD3E01" w:rsidRDefault="00CD3E01" w:rsidP="00563418">
      <w:pPr>
        <w:spacing w:line="360" w:lineRule="auto"/>
        <w:jc w:val="both"/>
        <w:rPr>
          <w:u w:val="single"/>
        </w:rPr>
      </w:pPr>
      <w:r>
        <w:rPr>
          <w:u w:val="single"/>
        </w:rPr>
        <w:t>Prohlášení:</w:t>
      </w:r>
    </w:p>
    <w:p w:rsidR="00CD3E01" w:rsidRDefault="00CD3E01" w:rsidP="00563418">
      <w:pPr>
        <w:spacing w:line="360" w:lineRule="auto"/>
        <w:ind w:firstLine="708"/>
        <w:jc w:val="both"/>
      </w:pPr>
      <w:r>
        <w:t xml:space="preserve">Prohlašuji, že jsem vykonal/a všechny studijní povinnosti předepsané </w:t>
      </w:r>
      <w:r w:rsidR="003473D1">
        <w:t>Studijním</w:t>
      </w:r>
      <w:r>
        <w:t xml:space="preserve"> plánem. Současně beru na vědomí, že po splnění poslední studijní povinnosti (nejpozději však 1</w:t>
      </w:r>
      <w:r w:rsidR="00563418">
        <w:t>0</w:t>
      </w:r>
      <w:r>
        <w:t xml:space="preserve"> dní před </w:t>
      </w:r>
      <w:proofErr w:type="spellStart"/>
      <w:r>
        <w:t>ZZk</w:t>
      </w:r>
      <w:proofErr w:type="spellEnd"/>
      <w:r>
        <w:t xml:space="preserve">) je třeba odevzdat </w:t>
      </w:r>
      <w:r w:rsidR="00563418">
        <w:t>na Centru dalšího vzdělávání</w:t>
      </w:r>
      <w:r>
        <w:t xml:space="preserve"> </w:t>
      </w:r>
      <w:r>
        <w:rPr>
          <w:b/>
        </w:rPr>
        <w:t>index</w:t>
      </w:r>
      <w:r>
        <w:t xml:space="preserve"> ke kontrole. </w:t>
      </w:r>
    </w:p>
    <w:p w:rsidR="00CD3E01" w:rsidRDefault="00CD3E01" w:rsidP="00563418">
      <w:pPr>
        <w:spacing w:line="360" w:lineRule="auto"/>
        <w:jc w:val="both"/>
      </w:pPr>
    </w:p>
    <w:p w:rsidR="00CD3E01" w:rsidRDefault="00CD3E01" w:rsidP="00563418">
      <w:pPr>
        <w:pStyle w:val="Zkladntext"/>
        <w:spacing w:line="360" w:lineRule="auto"/>
      </w:pPr>
      <w:r>
        <w:tab/>
      </w:r>
    </w:p>
    <w:p w:rsidR="00CD3E01" w:rsidRDefault="00CD3E01" w:rsidP="00563418">
      <w:pPr>
        <w:spacing w:line="360" w:lineRule="auto"/>
        <w:jc w:val="both"/>
      </w:pPr>
    </w:p>
    <w:p w:rsidR="003473D1" w:rsidRDefault="00CD3E01" w:rsidP="00563418">
      <w:pPr>
        <w:spacing w:line="360" w:lineRule="auto"/>
        <w:jc w:val="both"/>
      </w:pPr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3D1" w:rsidRDefault="003473D1" w:rsidP="00563418">
      <w:pPr>
        <w:spacing w:line="360" w:lineRule="auto"/>
        <w:jc w:val="both"/>
      </w:pPr>
    </w:p>
    <w:p w:rsidR="003473D1" w:rsidRDefault="003473D1" w:rsidP="00563418">
      <w:pPr>
        <w:spacing w:line="360" w:lineRule="auto"/>
        <w:jc w:val="both"/>
      </w:pPr>
    </w:p>
    <w:p w:rsidR="00CD3E01" w:rsidRDefault="003473D1" w:rsidP="00563418">
      <w:pPr>
        <w:spacing w:line="360" w:lineRule="auto"/>
        <w:jc w:val="both"/>
        <w:rPr>
          <w:sz w:val="32"/>
          <w:u w:val="single"/>
        </w:rPr>
      </w:pPr>
      <w:r>
        <w:t xml:space="preserve">                                                                        </w:t>
      </w:r>
      <w:r w:rsidR="00CD3E01">
        <w:tab/>
        <w:t>Podpis absolventa/</w:t>
      </w:r>
      <w:proofErr w:type="spellStart"/>
      <w:r w:rsidR="00CD3E01">
        <w:t>ky</w:t>
      </w:r>
      <w:bookmarkStart w:id="0" w:name="_GoBack"/>
      <w:bookmarkEnd w:id="0"/>
      <w:proofErr w:type="spellEnd"/>
    </w:p>
    <w:sectPr w:rsidR="00CD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01"/>
    <w:rsid w:val="003473D1"/>
    <w:rsid w:val="00563418"/>
    <w:rsid w:val="00797005"/>
    <w:rsid w:val="009B7A81"/>
    <w:rsid w:val="00C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06698-799A-4301-B842-4B952EA6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E01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D3E01"/>
    <w:pPr>
      <w:jc w:val="both"/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CD3E01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A4F5FA1-B7E5-4815-8121-8EC3B957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FA16D9C0</Template>
  <TotalTime>4</TotalTime>
  <Pages>1</Pages>
  <Words>89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seramaff</dc:creator>
  <cp:keywords/>
  <dc:description/>
  <cp:lastModifiedBy>Serak, Michal</cp:lastModifiedBy>
  <cp:revision>3</cp:revision>
  <cp:lastPrinted>2015-09-03T08:37:00Z</cp:lastPrinted>
  <dcterms:created xsi:type="dcterms:W3CDTF">2016-02-29T09:19:00Z</dcterms:created>
  <dcterms:modified xsi:type="dcterms:W3CDTF">2016-11-07T10:40:00Z</dcterms:modified>
</cp:coreProperties>
</file>